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Республикалық Медицина 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772F">
        <w:rPr>
          <w:rFonts w:ascii="Times New Roman" w:hAnsi="Times New Roman"/>
          <w:sz w:val="28"/>
          <w:szCs w:val="28"/>
        </w:rPr>
        <w:t>Академиясы</w:t>
      </w:r>
      <w:proofErr w:type="spellEnd"/>
      <w:r w:rsidRPr="00F2772F">
        <w:rPr>
          <w:rFonts w:ascii="Times New Roman" w:hAnsi="Times New Roman"/>
          <w:sz w:val="28"/>
          <w:szCs w:val="28"/>
        </w:rPr>
        <w:t>" ЖШС директоры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772F">
        <w:rPr>
          <w:rFonts w:ascii="Times New Roman" w:hAnsi="Times New Roman"/>
          <w:b/>
          <w:sz w:val="28"/>
          <w:szCs w:val="28"/>
        </w:rPr>
        <w:t>Утверждаю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иректор</w:t>
      </w:r>
      <w:proofErr w:type="spellEnd"/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ТОО "Республиканская 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>Медицинская Академия"</w:t>
      </w:r>
    </w:p>
    <w:p w:rsidR="00BF2153" w:rsidRPr="00BF2153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 w:rsidRPr="00F2772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"___"_________ 20</w:t>
      </w:r>
      <w:r w:rsidRPr="00BF615B">
        <w:rPr>
          <w:rFonts w:ascii="Times New Roman" w:hAnsi="Times New Roman"/>
          <w:sz w:val="28"/>
          <w:szCs w:val="28"/>
        </w:rPr>
        <w:t>20</w:t>
      </w:r>
      <w:r w:rsidRPr="00F2772F">
        <w:rPr>
          <w:rFonts w:ascii="Times New Roman" w:hAnsi="Times New Roman"/>
          <w:sz w:val="28"/>
          <w:szCs w:val="28"/>
        </w:rPr>
        <w:t>ж/г.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2153" w:rsidRPr="00A9282F" w:rsidRDefault="00BF2153" w:rsidP="00BF2153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</w:t>
      </w:r>
      <w:r>
        <w:rPr>
          <w:rFonts w:ascii="Times New Roman" w:hAnsi="Times New Roman"/>
          <w:b/>
          <w:sz w:val="32"/>
          <w:szCs w:val="32"/>
          <w:lang w:val="kk-KZ"/>
        </w:rPr>
        <w:t>М</w:t>
      </w:r>
      <w:r>
        <w:rPr>
          <w:rFonts w:ascii="Times New Roman" w:hAnsi="Times New Roman"/>
          <w:b/>
          <w:sz w:val="32"/>
          <w:szCs w:val="32"/>
        </w:rPr>
        <w:t>ЛЕКЕТТ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ІК  ЕМТИХАН </w:t>
      </w:r>
      <w:r w:rsidRPr="00F2772F">
        <w:rPr>
          <w:rFonts w:ascii="Times New Roman" w:hAnsi="Times New Roman"/>
          <w:b/>
          <w:sz w:val="32"/>
          <w:szCs w:val="32"/>
        </w:rPr>
        <w:t xml:space="preserve"> ТАПСЫРМАЛАР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2772F"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</w:rPr>
        <w:t>ДЛЯ ГОСУДАРСТВЕННОГО  ЭКЗАМЕНА</w:t>
      </w:r>
    </w:p>
    <w:p w:rsidR="00BF2153" w:rsidRPr="00F2772F" w:rsidRDefault="00BF2153" w:rsidP="00BF2153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2772F">
        <w:rPr>
          <w:rFonts w:ascii="Times New Roman" w:hAnsi="Times New Roman"/>
          <w:sz w:val="32"/>
          <w:szCs w:val="32"/>
        </w:rPr>
        <w:t xml:space="preserve">Пән/Дисциплина: </w:t>
      </w:r>
      <w:r>
        <w:rPr>
          <w:rFonts w:ascii="Times New Roman" w:hAnsi="Times New Roman"/>
          <w:b/>
          <w:sz w:val="32"/>
          <w:szCs w:val="32"/>
        </w:rPr>
        <w:t>"История Казахстана</w:t>
      </w:r>
      <w:r w:rsidRPr="00F2772F">
        <w:rPr>
          <w:rFonts w:ascii="Times New Roman" w:hAnsi="Times New Roman"/>
          <w:b/>
          <w:sz w:val="32"/>
          <w:szCs w:val="32"/>
        </w:rPr>
        <w:t>"</w:t>
      </w:r>
    </w:p>
    <w:p w:rsidR="00BF2153" w:rsidRPr="00F2772F" w:rsidRDefault="00BF2153" w:rsidP="00BF21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772F">
        <w:rPr>
          <w:rFonts w:ascii="Times New Roman" w:hAnsi="Times New Roman"/>
          <w:sz w:val="32"/>
          <w:szCs w:val="32"/>
        </w:rPr>
        <w:t xml:space="preserve">Мамандығы/Специальность: </w:t>
      </w:r>
      <w:r w:rsidRPr="00F2772F">
        <w:rPr>
          <w:rFonts w:ascii="Times New Roman" w:hAnsi="Times New Roman"/>
          <w:b/>
          <w:sz w:val="32"/>
          <w:szCs w:val="32"/>
        </w:rPr>
        <w:t>03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  <w:lang w:val="kk-KZ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000 "Стоматология </w:t>
      </w:r>
      <w:r w:rsidRPr="00F2772F">
        <w:rPr>
          <w:rFonts w:ascii="Times New Roman" w:hAnsi="Times New Roman"/>
          <w:b/>
          <w:sz w:val="32"/>
          <w:szCs w:val="32"/>
        </w:rPr>
        <w:t>"</w:t>
      </w:r>
    </w:p>
    <w:p w:rsidR="00BF2153" w:rsidRPr="00F2772F" w:rsidRDefault="00BF2153" w:rsidP="00BF21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2772F">
        <w:rPr>
          <w:rFonts w:ascii="Times New Roman" w:hAnsi="Times New Roman"/>
          <w:sz w:val="32"/>
          <w:szCs w:val="32"/>
        </w:rPr>
        <w:t>Біліктілігі</w:t>
      </w:r>
      <w:proofErr w:type="spellEnd"/>
      <w:r w:rsidRPr="00F2772F">
        <w:rPr>
          <w:rFonts w:ascii="Times New Roman" w:hAnsi="Times New Roman"/>
          <w:sz w:val="32"/>
          <w:szCs w:val="32"/>
        </w:rPr>
        <w:t>/Квалификация:</w:t>
      </w:r>
      <w:r>
        <w:rPr>
          <w:rFonts w:ascii="Times New Roman" w:hAnsi="Times New Roman"/>
          <w:b/>
          <w:sz w:val="32"/>
          <w:szCs w:val="32"/>
        </w:rPr>
        <w:t xml:space="preserve"> 030</w:t>
      </w:r>
      <w:r>
        <w:rPr>
          <w:rFonts w:ascii="Times New Roman" w:hAnsi="Times New Roman"/>
          <w:b/>
          <w:sz w:val="32"/>
          <w:szCs w:val="32"/>
          <w:lang w:val="kk-KZ"/>
        </w:rPr>
        <w:t>4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  <w:lang w:val="kk-KZ"/>
        </w:rPr>
        <w:t>2</w:t>
      </w:r>
      <w:r>
        <w:rPr>
          <w:rFonts w:ascii="Times New Roman" w:hAnsi="Times New Roman"/>
          <w:b/>
          <w:sz w:val="32"/>
          <w:szCs w:val="32"/>
        </w:rPr>
        <w:t>3 "Дантист</w:t>
      </w:r>
      <w:r w:rsidRPr="00F2772F">
        <w:rPr>
          <w:rFonts w:ascii="Times New Roman" w:hAnsi="Times New Roman"/>
          <w:b/>
          <w:sz w:val="32"/>
          <w:szCs w:val="32"/>
        </w:rPr>
        <w:t>"</w:t>
      </w:r>
    </w:p>
    <w:p w:rsidR="00BF2153" w:rsidRPr="00F2772F" w:rsidRDefault="00BF2153" w:rsidP="00BF21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ІІ курс 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F2772F"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  <w:lang w:val="kk-KZ"/>
        </w:rPr>
        <w:t>Жалпы білім беру, жалпы гуманитарлық және әлеуметтік-экономикалық</w:t>
      </w:r>
      <w:r w:rsidRPr="00F2772F">
        <w:rPr>
          <w:rFonts w:ascii="Times New Roman" w:hAnsi="Times New Roman"/>
          <w:sz w:val="28"/>
          <w:szCs w:val="28"/>
        </w:rPr>
        <w:t>пәндері</w:t>
      </w: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ЦӘК </w:t>
      </w:r>
      <w:proofErr w:type="spellStart"/>
      <w:r w:rsidRPr="00F2772F">
        <w:rPr>
          <w:rFonts w:ascii="Times New Roman" w:hAnsi="Times New Roman"/>
          <w:sz w:val="28"/>
          <w:szCs w:val="28"/>
        </w:rPr>
        <w:t>отырысында</w:t>
      </w:r>
      <w:proofErr w:type="spellEnd"/>
      <w:r w:rsidR="004952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талқыланды</w:t>
      </w:r>
      <w:r w:rsidR="004952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және</w:t>
      </w:r>
      <w:r w:rsidR="004952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мақұлданды</w:t>
      </w: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>обще</w:t>
      </w:r>
      <w:r w:rsidRPr="00F2772F">
        <w:rPr>
          <w:rFonts w:ascii="Times New Roman" w:hAnsi="Times New Roman"/>
          <w:sz w:val="28"/>
          <w:szCs w:val="28"/>
          <w:lang w:val="kk-KZ"/>
        </w:rPr>
        <w:t>образовательных, общегуманитарных</w:t>
      </w:r>
      <w:r w:rsidRPr="00F2772F">
        <w:rPr>
          <w:rFonts w:ascii="Times New Roman" w:hAnsi="Times New Roman"/>
          <w:sz w:val="28"/>
          <w:szCs w:val="28"/>
        </w:rPr>
        <w:t xml:space="preserve"> и </w:t>
      </w:r>
      <w:r w:rsidRPr="00F2772F">
        <w:rPr>
          <w:rFonts w:ascii="Times New Roman" w:hAnsi="Times New Roman"/>
          <w:sz w:val="28"/>
          <w:szCs w:val="28"/>
          <w:lang w:val="kk-KZ"/>
        </w:rPr>
        <w:t>социально-экономических</w:t>
      </w:r>
      <w:r w:rsidRPr="00F2772F">
        <w:rPr>
          <w:rFonts w:ascii="Times New Roman" w:hAnsi="Times New Roman"/>
          <w:sz w:val="28"/>
          <w:szCs w:val="28"/>
        </w:rPr>
        <w:t xml:space="preserve"> дисциплин</w:t>
      </w:r>
    </w:p>
    <w:p w:rsidR="00BF2153" w:rsidRPr="00F2772F" w:rsidRDefault="00BF2153" w:rsidP="00BF2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772F">
        <w:rPr>
          <w:rFonts w:ascii="Times New Roman" w:hAnsi="Times New Roman"/>
          <w:sz w:val="28"/>
          <w:szCs w:val="28"/>
        </w:rPr>
        <w:t>Хаттама</w:t>
      </w:r>
      <w:proofErr w:type="spellEnd"/>
      <w:r w:rsidRPr="00F2772F">
        <w:rPr>
          <w:rFonts w:ascii="Times New Roman" w:hAnsi="Times New Roman"/>
          <w:sz w:val="28"/>
          <w:szCs w:val="28"/>
        </w:rPr>
        <w:t>/Прот</w:t>
      </w:r>
      <w:r>
        <w:rPr>
          <w:rFonts w:ascii="Times New Roman" w:hAnsi="Times New Roman"/>
          <w:sz w:val="28"/>
          <w:szCs w:val="28"/>
        </w:rPr>
        <w:t>окол № ___ от  "___"_______ 20</w:t>
      </w:r>
      <w:r w:rsidRPr="00A9282F">
        <w:rPr>
          <w:rFonts w:ascii="Times New Roman" w:hAnsi="Times New Roman"/>
          <w:sz w:val="28"/>
          <w:szCs w:val="28"/>
        </w:rPr>
        <w:t>20</w:t>
      </w:r>
      <w:r w:rsidRPr="00F2772F">
        <w:rPr>
          <w:rFonts w:ascii="Times New Roman" w:hAnsi="Times New Roman"/>
          <w:sz w:val="28"/>
          <w:szCs w:val="28"/>
        </w:rPr>
        <w:t xml:space="preserve"> ж/г.</w:t>
      </w:r>
    </w:p>
    <w:p w:rsidR="00BF2153" w:rsidRDefault="00BF2153" w:rsidP="00495263">
      <w:pPr>
        <w:spacing w:after="0" w:line="240" w:lineRule="auto"/>
        <w:jc w:val="right"/>
      </w:pPr>
      <w:r w:rsidRPr="00F2772F">
        <w:rPr>
          <w:rFonts w:ascii="Times New Roman" w:hAnsi="Times New Roman"/>
          <w:sz w:val="28"/>
          <w:szCs w:val="28"/>
        </w:rPr>
        <w:t>ЦӘК төрайымы/Председатель ЦМК _________</w:t>
      </w:r>
      <w:r w:rsidRPr="00F2772F">
        <w:rPr>
          <w:rFonts w:ascii="Times New Roman" w:hAnsi="Times New Roman"/>
          <w:sz w:val="28"/>
          <w:szCs w:val="28"/>
          <w:lang w:val="kk-KZ"/>
        </w:rPr>
        <w:t>Дюсебекова</w:t>
      </w:r>
      <w:r w:rsidRPr="00F2772F">
        <w:rPr>
          <w:rFonts w:ascii="Times New Roman" w:hAnsi="Times New Roman"/>
          <w:sz w:val="28"/>
          <w:szCs w:val="28"/>
        </w:rPr>
        <w:t xml:space="preserve"> Г.</w:t>
      </w:r>
      <w:r w:rsidRPr="00F2772F">
        <w:rPr>
          <w:rFonts w:ascii="Times New Roman" w:hAnsi="Times New Roman"/>
          <w:sz w:val="28"/>
          <w:szCs w:val="28"/>
          <w:lang w:val="kk-KZ"/>
        </w:rPr>
        <w:t xml:space="preserve">Т. </w:t>
      </w:r>
    </w:p>
    <w:p w:rsidR="00BF2153" w:rsidRPr="00BF615B" w:rsidRDefault="00BF2153" w:rsidP="00BF2153"/>
    <w:p w:rsidR="00BF2153" w:rsidRDefault="00BF2153" w:rsidP="008A0351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  <w:sectPr w:rsidR="00BF2153" w:rsidSect="00495263">
          <w:pgSz w:w="16838" w:h="11906" w:orient="landscape"/>
          <w:pgMar w:top="1135" w:right="425" w:bottom="851" w:left="1134" w:header="709" w:footer="709" w:gutter="0"/>
          <w:cols w:space="708"/>
          <w:docGrid w:linePitch="360"/>
        </w:sectPr>
      </w:pPr>
    </w:p>
    <w:p w:rsidR="008A0351" w:rsidRPr="00507869" w:rsidRDefault="008A0351" w:rsidP="008A0351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07869">
        <w:rPr>
          <w:rFonts w:ascii="Times New Roman" w:hAnsi="Times New Roman"/>
          <w:b/>
          <w:sz w:val="28"/>
          <w:szCs w:val="28"/>
        </w:rPr>
        <w:lastRenderedPageBreak/>
        <w:t>ТОО "РЕСПУБЛИКАНСКАЯ МЕДИЦИНСКАЯ АКАДЕМИЯ"</w:t>
      </w:r>
    </w:p>
    <w:p w:rsidR="004A2696" w:rsidRDefault="008A0351" w:rsidP="008A0351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07869">
        <w:rPr>
          <w:rFonts w:ascii="Times New Roman" w:hAnsi="Times New Roman"/>
          <w:b/>
          <w:sz w:val="28"/>
          <w:szCs w:val="28"/>
        </w:rPr>
        <w:t>Перечень вопросов</w:t>
      </w:r>
      <w:r w:rsidR="00AD6C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A2696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Pr="00507869">
        <w:rPr>
          <w:rFonts w:ascii="Times New Roman" w:hAnsi="Times New Roman"/>
          <w:b/>
          <w:sz w:val="28"/>
          <w:szCs w:val="28"/>
        </w:rPr>
        <w:t xml:space="preserve"> экзамена по предмету</w:t>
      </w:r>
    </w:p>
    <w:p w:rsidR="008A0351" w:rsidRDefault="008A0351" w:rsidP="008A0351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07869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История Казахстана":</w:t>
      </w:r>
    </w:p>
    <w:p w:rsidR="00A55116" w:rsidRDefault="00A55116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806" w:rsidRDefault="004A4105" w:rsidP="00D1180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1.Политические партии и течения в Казахстане в феврале, октябре 1917 г.</w:t>
      </w:r>
    </w:p>
    <w:p w:rsidR="004A4105" w:rsidRPr="005E413F" w:rsidRDefault="004A4105" w:rsidP="00D1180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Съезды  большевиков.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Политическая жизнь Казахстана в 70-е годы </w:t>
      </w:r>
      <w:r w:rsidRPr="005E413F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в. КПСС и другие общественные организации.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3.  Личность в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АбильханКастеев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4.Октябрьская р</w:t>
      </w:r>
      <w:r w:rsidR="00B245A3">
        <w:rPr>
          <w:rFonts w:ascii="Times New Roman" w:eastAsia="Times New Roman" w:hAnsi="Times New Roman"/>
          <w:sz w:val="24"/>
          <w:szCs w:val="24"/>
          <w:lang w:eastAsia="ru-RU"/>
        </w:rPr>
        <w:t xml:space="preserve">еволюция в России. Установление 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советской власти в Казахстане.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5.  Л.И. Брежнев. Реформы Косыгина в 60-е годы. Изменения в жизни города и села.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6. Личность в истории 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Турар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Рыскулов.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 Казахстан в годы гражданской войны. Ликвидация фронтов в Казахстане.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8. Процессы демократизации в Казахстане в 80-е  годы. Создание общественных организаций.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9. Личность  в истории 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Магжан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 Жумабаев. </w:t>
      </w:r>
    </w:p>
    <w:p w:rsidR="004A4105" w:rsidRPr="005E413F" w:rsidRDefault="00D11806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10.Образование Казахской </w:t>
      </w:r>
      <w:r w:rsidR="004A4105"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АССР. Размежевание территории  Средней Азии и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установление границ Республики Казахстан.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11.  Разоблачение культа личности Сталина на </w:t>
      </w:r>
      <w:r w:rsidRPr="005E413F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съезде КПСС.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12.  Личность в 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ТалгатБигельдинов</w:t>
      </w:r>
      <w:proofErr w:type="spellEnd"/>
    </w:p>
    <w:p w:rsidR="004A4105" w:rsidRPr="005E413F" w:rsidRDefault="004A4105" w:rsidP="0001097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13. Политика «военного коммунизма». Голод 1921- 1922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необходимостьНЭП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14. Жертвы Сталинского тоталитаризма в Казахстане.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15. Личность в истории 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БауыржанМомышулы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16.Задачи НЭП в  развитии промышленности сельского  хозяйства.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Союз «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Кошчи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09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Земельно-водная реформа.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17. Политическая жизнь страны в 70-е годы.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Акмолинские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события 1979 г.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18. Личность в истории  Казахстана:  М</w:t>
      </w:r>
      <w:r w:rsidRPr="005E413F">
        <w:rPr>
          <w:rFonts w:ascii="Times New Roman" w:eastAsia="Times New Roman" w:hAnsi="Times New Roman"/>
          <w:sz w:val="24"/>
          <w:szCs w:val="24"/>
          <w:lang w:val="kk-KZ" w:eastAsia="ru-RU"/>
        </w:rPr>
        <w:t>ухамеджан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Тынышпаев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19. Трудности и успехи НЭПа. Казахстан к 1928 году.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20. Экологические проблемы Казахстана. Семипалатинский полигон, проблемы Арала и Балхаша.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21. Личность в  истории  Казахстана: М</w:t>
      </w:r>
      <w:r w:rsidRPr="005E413F">
        <w:rPr>
          <w:rFonts w:ascii="Times New Roman" w:eastAsia="Times New Roman" w:hAnsi="Times New Roman"/>
          <w:sz w:val="24"/>
          <w:szCs w:val="24"/>
          <w:lang w:val="kk-KZ" w:eastAsia="ru-RU"/>
        </w:rPr>
        <w:t>устафа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Шокай.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22. Казахстан в начале </w:t>
      </w:r>
      <w:r w:rsidRPr="005E413F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Столыпинская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  аграрная реформа и переселение  крестьян  из России в Казахстан. </w:t>
      </w:r>
    </w:p>
    <w:p w:rsidR="004A4105" w:rsidRPr="005E413F" w:rsidRDefault="004A4105" w:rsidP="0001097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23. Нападение фашистской Германии на СССР. Перестройка экономики Казахстана в годы войны.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24. Личность в  истории Казахстана:  Нурсултан Назарбаев. 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25. Причины, начало Первой  мировой войны. Как отразилась война на экономике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Казахстана.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26.Народное образование в 30-е- 40-е годы. Проблемы и успехи.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27. Личность  в истории Казахстана: 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Олжас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Сулейменов.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28.Причины, начало национально -освободительного восстания 1916 г.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Казахстане. 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29. Казахские просветители  20-30-х годов.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30. Личность в  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ДинмухамедКунаев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31. Восстание 1916 г. Тургайский,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Семиреченский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центры восстания.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32. Казахстанская наука в 30-40-е годы.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33. Личность в  истории Казахстана: Иосиф Сталин.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34. Отношение к восстанию 1916 г. казахской интеллигенции  и других слоев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общества.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35. Музыкальное изобразительное искусство Казахстана в 30-40-е годы.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36. Ли</w:t>
      </w:r>
      <w:r w:rsidR="00010976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r w:rsidR="009E47E4">
        <w:rPr>
          <w:rFonts w:ascii="Times New Roman" w:eastAsia="Times New Roman" w:hAnsi="Times New Roman"/>
          <w:sz w:val="24"/>
          <w:szCs w:val="24"/>
          <w:lang w:eastAsia="ru-RU"/>
        </w:rPr>
        <w:t>ость в  истории Казахстана: Абду</w:t>
      </w:r>
      <w:r w:rsidR="00010976">
        <w:rPr>
          <w:rFonts w:ascii="Times New Roman" w:eastAsia="Times New Roman" w:hAnsi="Times New Roman"/>
          <w:sz w:val="24"/>
          <w:szCs w:val="24"/>
          <w:lang w:eastAsia="ru-RU"/>
        </w:rPr>
        <w:t xml:space="preserve">лла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Розыбакиев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37.Жестокость карателей. Причины поражения и историческое значение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восстания  1916 г.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38. Героизм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фронтах Великой Отечественной войны.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39. Личность в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СмагулСадвакасов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40.Свержение самодержавия в России. Советы и Временное правительство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в Казахстане. Возрождение партии «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Алаш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41. Участие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освобождении народов СССР и Европы от фашистов в годы Великой Отечественной войны.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42. Личность в 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МухтарАуэзов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43.Развитие промышленности, сельского хозяйства  Казахстана в 60-е- 80-е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годы.  НТП, соединение науки с производством.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44. Международное положение Независимого Казахстана.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45. Личность в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АхметБайтурсынов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46.Политическое развитие СССР 60-е 80-е гг. Влияние международной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обстановки на ситуацию в Казахстане.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47. Послание Президента Н.А.Назарбаева народу Казахстана от 17.01.2014 г.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«Казахстанский путь- 2050: Единая цель, единые интересы, единое будущее» - Достижения Казахстана за годы независимости.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48. Личность в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КанышСатпаев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49.Социально-демографическая ситуация в Казахстане в 20-30 е годы XX века.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50.Активное участие  независимого Казахстана в работе международных организаций.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51. Личность в истории Казахстана: 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Мухтар.Шаханов</w:t>
      </w:r>
      <w:proofErr w:type="spellEnd"/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52.Межнациональные отношения и депортация народов в 1930-1940-е годы.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52.Государственная политика в области  развития культуры. Программа  «Руханижаңғыру».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54. Личность в истории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ТохтарАубакиров</w:t>
      </w:r>
      <w:proofErr w:type="spellEnd"/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55. Общественно- политическое положение Казахстана в 20-е – 30-е годы.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56. Образование СНГ. Н. А.  Назарбаев первый Президент Независимого Казахстана.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57. Личность в истории  Казахстана:  Алиби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Джангильдин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58. Индустриализация в СССР. Особенности индустриализации в Казахстане.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59. Декабрьские события 1986 года, их политическая оценка КПСС и реальность событий.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60. Личность в истории 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МыржакыпДулатов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61. Ф.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Голощекин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«Малый Октябрь» и его последствия для Казахстана.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62. Казахстан в 80-е - 90-е годы. Начало перестройки в СССР и Казахстане.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63. Личность в истории 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ТокашБокин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64.Коллективизация сельского хозяйства в СССР и Казахстане: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положительные и отрицательные последствия.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65. Политические процессы в Казахстане в 80-е 90-е годы. События в Жана Узене, в Караганде.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66. Личность в истории  Казахстана: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Алихан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Букейханов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67.Голод 1931-1933 гг. Выступления крестьян, национальной интеллигенции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перегибов в ходе коллективизации.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68.Конституция Республики Казахстан 1995 г. Характеристика переходного периода  (1991-1997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69. Личность в истории  Казахстана: Амангельды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Иманов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70.Образование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Каз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ССР. Конституция Казахстана 1937 года.  Социальное развитие Советского Казахстана 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71. Распад СССР. Декларация о суверенитете Ка. ССР и ее  историческое значение.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72. Личность в истории  Казахстана: Филипп </w:t>
      </w:r>
      <w:proofErr w:type="spellStart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Голощекин</w:t>
      </w:r>
      <w:proofErr w:type="spellEnd"/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73.Общественно- политическая жизнь Казахстана в 40-е 50-е годы. Семипалатинский ядерный полигон.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74. Культурное строительство независимого Казахстана. Реформы в области образования и здравоохранения.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3F">
        <w:rPr>
          <w:rFonts w:ascii="Times New Roman" w:eastAsia="Times New Roman" w:hAnsi="Times New Roman"/>
          <w:sz w:val="24"/>
          <w:szCs w:val="24"/>
          <w:lang w:eastAsia="ru-RU"/>
        </w:rPr>
        <w:t>75. Личность в истории Казахстана: Юрий  Гагарин.</w:t>
      </w: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105" w:rsidRPr="005E413F" w:rsidRDefault="004A4105" w:rsidP="004A410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105" w:rsidRDefault="004A4105" w:rsidP="00283EB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D6CFE" w:rsidRDefault="00AD6CFE" w:rsidP="00283EB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5481" w:rsidRPr="00CB6572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481" w:rsidRDefault="002F5481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6BF" w:rsidRDefault="002136BF" w:rsidP="00365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136BF" w:rsidSect="007D74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FB"/>
    <w:rsid w:val="00010976"/>
    <w:rsid w:val="000C5406"/>
    <w:rsid w:val="0015528B"/>
    <w:rsid w:val="00185CB9"/>
    <w:rsid w:val="0020789C"/>
    <w:rsid w:val="002136BF"/>
    <w:rsid w:val="00265E16"/>
    <w:rsid w:val="00283EBE"/>
    <w:rsid w:val="002B2B8C"/>
    <w:rsid w:val="002F5481"/>
    <w:rsid w:val="00365196"/>
    <w:rsid w:val="0038137C"/>
    <w:rsid w:val="003B101F"/>
    <w:rsid w:val="003C5D53"/>
    <w:rsid w:val="00431B47"/>
    <w:rsid w:val="00433D72"/>
    <w:rsid w:val="00443585"/>
    <w:rsid w:val="00466A64"/>
    <w:rsid w:val="00485D17"/>
    <w:rsid w:val="00495263"/>
    <w:rsid w:val="004A2696"/>
    <w:rsid w:val="004A4105"/>
    <w:rsid w:val="004B7F07"/>
    <w:rsid w:val="004F212D"/>
    <w:rsid w:val="005065DF"/>
    <w:rsid w:val="00595A13"/>
    <w:rsid w:val="005E413F"/>
    <w:rsid w:val="00680428"/>
    <w:rsid w:val="006A25F5"/>
    <w:rsid w:val="007660FB"/>
    <w:rsid w:val="007D7453"/>
    <w:rsid w:val="007E074F"/>
    <w:rsid w:val="00897E45"/>
    <w:rsid w:val="008A0351"/>
    <w:rsid w:val="008A1CEC"/>
    <w:rsid w:val="008D11C0"/>
    <w:rsid w:val="008E798C"/>
    <w:rsid w:val="00922FB8"/>
    <w:rsid w:val="009C7A32"/>
    <w:rsid w:val="009D541B"/>
    <w:rsid w:val="009E47E4"/>
    <w:rsid w:val="00A50394"/>
    <w:rsid w:val="00A50EA0"/>
    <w:rsid w:val="00A55116"/>
    <w:rsid w:val="00AC3469"/>
    <w:rsid w:val="00AD6CFE"/>
    <w:rsid w:val="00AE5FC2"/>
    <w:rsid w:val="00B245A3"/>
    <w:rsid w:val="00BA3D51"/>
    <w:rsid w:val="00BD19CA"/>
    <w:rsid w:val="00BF2153"/>
    <w:rsid w:val="00C00603"/>
    <w:rsid w:val="00C851C1"/>
    <w:rsid w:val="00CB6572"/>
    <w:rsid w:val="00CE48B4"/>
    <w:rsid w:val="00D11806"/>
    <w:rsid w:val="00E648D5"/>
    <w:rsid w:val="00F25038"/>
    <w:rsid w:val="00F73D18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43;&#1054;&#1089;&#1099;%20&#1044;&#1090;%202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5F34-B6DF-4051-8FC8-F70822C6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ГОсы Дт 210</Template>
  <TotalTime>132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Чингис</cp:lastModifiedBy>
  <cp:revision>48</cp:revision>
  <cp:lastPrinted>2020-02-26T03:18:00Z</cp:lastPrinted>
  <dcterms:created xsi:type="dcterms:W3CDTF">2020-02-23T03:46:00Z</dcterms:created>
  <dcterms:modified xsi:type="dcterms:W3CDTF">2020-05-13T10:23:00Z</dcterms:modified>
</cp:coreProperties>
</file>